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ED" w:rsidRPr="001F6101" w:rsidRDefault="006242ED" w:rsidP="00790C7E">
      <w:pPr>
        <w:jc w:val="right"/>
        <w:rPr>
          <w:rFonts w:ascii="Arial" w:hAnsi="Arial" w:cs="Arial"/>
          <w:b/>
          <w:bCs/>
        </w:rPr>
      </w:pPr>
      <w:r w:rsidRPr="001F6101">
        <w:rPr>
          <w:rFonts w:ascii="Arial" w:hAnsi="Arial" w:cs="Arial"/>
          <w:b/>
          <w:bCs/>
        </w:rPr>
        <w:t>Amendment  no.1</w:t>
      </w:r>
    </w:p>
    <w:p w:rsidR="006242ED" w:rsidRDefault="006242ED" w:rsidP="005F1710">
      <w:pPr>
        <w:ind w:left="7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20</w:t>
      </w:r>
      <w:r w:rsidRPr="0036783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</w:t>
      </w:r>
      <w:r w:rsidRPr="001F610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F6101">
        <w:rPr>
          <w:rFonts w:ascii="Arial" w:hAnsi="Arial" w:cs="Arial"/>
          <w:b/>
          <w:bCs/>
        </w:rPr>
        <w:t>2015</w:t>
      </w:r>
    </w:p>
    <w:p w:rsidR="006242ED" w:rsidRPr="001F6101" w:rsidRDefault="006242ED" w:rsidP="005F1710">
      <w:pPr>
        <w:ind w:left="7200"/>
        <w:rPr>
          <w:rFonts w:ascii="Arial" w:hAnsi="Arial" w:cs="Arial"/>
          <w:b/>
          <w:bCs/>
        </w:rPr>
      </w:pPr>
    </w:p>
    <w:p w:rsidR="006242ED" w:rsidRPr="0036783D" w:rsidRDefault="006242ED" w:rsidP="00E26CA2">
      <w:pPr>
        <w:pStyle w:val="Title"/>
        <w:ind w:left="720" w:right="72" w:hanging="720"/>
        <w:jc w:val="both"/>
        <w:rPr>
          <w:sz w:val="24"/>
          <w:szCs w:val="24"/>
        </w:rPr>
      </w:pPr>
      <w:r w:rsidRPr="0036783D">
        <w:rPr>
          <w:sz w:val="24"/>
          <w:szCs w:val="24"/>
        </w:rPr>
        <w:t xml:space="preserve">Sub : Amendment to the tender for the Fabrication, Assembly, Leading, Installation, Integration, Testing and Commissioning of Conveyor Type Electronic Testing Machine as per drawing and tender specifications at HLL,Peroorkada, Factory, Thiruvananthapuram </w:t>
      </w:r>
    </w:p>
    <w:p w:rsidR="006242ED" w:rsidRPr="0036783D" w:rsidRDefault="006242ED" w:rsidP="005F1710">
      <w:pPr>
        <w:pStyle w:val="Title"/>
        <w:ind w:right="72"/>
        <w:jc w:val="both"/>
        <w:rPr>
          <w:rFonts w:cs="Times New Roman"/>
          <w:sz w:val="24"/>
          <w:szCs w:val="24"/>
        </w:rPr>
      </w:pPr>
    </w:p>
    <w:p w:rsidR="006242ED" w:rsidRPr="0036783D" w:rsidRDefault="006242ED" w:rsidP="00E26CA2">
      <w:pPr>
        <w:pStyle w:val="Title"/>
        <w:spacing w:line="360" w:lineRule="auto"/>
        <w:ind w:right="-115"/>
        <w:jc w:val="both"/>
        <w:rPr>
          <w:rFonts w:cs="Times New Roman"/>
          <w:color w:val="000000"/>
          <w:sz w:val="24"/>
          <w:szCs w:val="24"/>
        </w:rPr>
      </w:pPr>
      <w:r w:rsidRPr="0036783D">
        <w:rPr>
          <w:sz w:val="24"/>
          <w:szCs w:val="24"/>
        </w:rPr>
        <w:t xml:space="preserve">Ref :  </w:t>
      </w:r>
      <w:r w:rsidRPr="0036783D">
        <w:rPr>
          <w:rFonts w:cs="Times New Roman"/>
          <w:color w:val="000000"/>
          <w:sz w:val="24"/>
          <w:szCs w:val="24"/>
        </w:rPr>
        <w:tab/>
        <w:t>IFB No:</w:t>
      </w:r>
      <w:r w:rsidRPr="0036783D">
        <w:rPr>
          <w:sz w:val="24"/>
          <w:szCs w:val="24"/>
        </w:rPr>
        <w:t xml:space="preserve"> HLL/CED/KFC/MET- FABN /2015 </w:t>
      </w:r>
      <w:r>
        <w:rPr>
          <w:color w:val="000000"/>
          <w:sz w:val="24"/>
          <w:szCs w:val="24"/>
        </w:rPr>
        <w:t xml:space="preserve">Dated </w:t>
      </w:r>
      <w:r w:rsidRPr="0036783D">
        <w:rPr>
          <w:color w:val="000000"/>
          <w:sz w:val="24"/>
          <w:szCs w:val="24"/>
        </w:rPr>
        <w:t>05-08-2015</w:t>
      </w:r>
      <w:r w:rsidRPr="0036783D">
        <w:rPr>
          <w:rFonts w:cs="Times New Roman"/>
          <w:color w:val="000000"/>
          <w:sz w:val="24"/>
          <w:szCs w:val="24"/>
        </w:rPr>
        <w:t xml:space="preserve"> </w:t>
      </w:r>
    </w:p>
    <w:p w:rsidR="006242ED" w:rsidRPr="0036783D" w:rsidRDefault="006242ED" w:rsidP="005F1710">
      <w:pPr>
        <w:pStyle w:val="Title"/>
        <w:ind w:right="72"/>
        <w:jc w:val="both"/>
        <w:rPr>
          <w:rFonts w:cs="Times New Roman"/>
          <w:color w:val="000000"/>
          <w:sz w:val="24"/>
          <w:szCs w:val="24"/>
        </w:rPr>
      </w:pPr>
      <w:r w:rsidRPr="0036783D">
        <w:rPr>
          <w:rFonts w:cs="Times New Roman"/>
          <w:color w:val="000000"/>
          <w:sz w:val="24"/>
          <w:szCs w:val="24"/>
        </w:rPr>
        <w:tab/>
      </w:r>
    </w:p>
    <w:p w:rsidR="006242ED" w:rsidRPr="0036783D" w:rsidRDefault="006242ED" w:rsidP="0036783D">
      <w:pPr>
        <w:rPr>
          <w:rFonts w:ascii="Arial" w:hAnsi="Arial" w:cs="Arial"/>
        </w:rPr>
      </w:pPr>
      <w:r w:rsidRPr="0036783D">
        <w:rPr>
          <w:rFonts w:ascii="Arial" w:hAnsi="Arial" w:cs="Arial"/>
        </w:rPr>
        <w:t>With reference to the above, we here by incorporate the following amendment to the tender documents as detailed below:</w:t>
      </w:r>
    </w:p>
    <w:p w:rsidR="006242ED" w:rsidRPr="0036783D" w:rsidRDefault="006242ED" w:rsidP="0036783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Amendment N</w:t>
      </w:r>
      <w:r w:rsidRPr="0036783D">
        <w:rPr>
          <w:rFonts w:ascii="Arial" w:hAnsi="Arial" w:cs="Arial"/>
          <w:b/>
          <w:bCs/>
          <w:u w:val="single"/>
        </w:rPr>
        <w:t>o.1</w:t>
      </w:r>
    </w:p>
    <w:p w:rsidR="006242ED" w:rsidRPr="0036783D" w:rsidRDefault="006242ED" w:rsidP="0036783D">
      <w:pPr>
        <w:rPr>
          <w:rFonts w:ascii="Arial" w:hAnsi="Arial" w:cs="Arial"/>
        </w:rPr>
      </w:pPr>
      <w:r w:rsidRPr="0036783D">
        <w:rPr>
          <w:rFonts w:ascii="Arial" w:hAnsi="Arial" w:cs="Arial"/>
        </w:rPr>
        <w:t>The last date of date for receipt and opening of bid of the above referred tender has been amended as follows.</w:t>
      </w:r>
    </w:p>
    <w:p w:rsidR="006242ED" w:rsidRPr="0036783D" w:rsidRDefault="006242ED" w:rsidP="005F17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3D">
        <w:rPr>
          <w:rFonts w:ascii="Arial" w:hAnsi="Arial" w:cs="Arial"/>
        </w:rPr>
        <w:t>Last date and time of receipt of tender : 26-08-2015,  15.00Hrs</w:t>
      </w:r>
    </w:p>
    <w:p w:rsidR="006242ED" w:rsidRPr="0036783D" w:rsidRDefault="006242ED" w:rsidP="005F17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3D">
        <w:rPr>
          <w:rFonts w:ascii="Arial" w:hAnsi="Arial" w:cs="Arial"/>
        </w:rPr>
        <w:t>Date and time of opening tender          : 26-08-2015,   15.30Hrs</w:t>
      </w:r>
    </w:p>
    <w:p w:rsidR="006242ED" w:rsidRPr="0036783D" w:rsidRDefault="006242ED" w:rsidP="007B757D">
      <w:pPr>
        <w:pStyle w:val="ListParagraph"/>
        <w:tabs>
          <w:tab w:val="left" w:pos="720"/>
        </w:tabs>
        <w:rPr>
          <w:rFonts w:ascii="Arial" w:hAnsi="Arial" w:cs="Arial"/>
          <w:u w:val="single"/>
        </w:rPr>
      </w:pPr>
    </w:p>
    <w:p w:rsidR="006242ED" w:rsidRPr="0036783D" w:rsidRDefault="006242ED" w:rsidP="00E26CA2">
      <w:pPr>
        <w:pStyle w:val="Title"/>
        <w:spacing w:line="360" w:lineRule="auto"/>
        <w:ind w:right="-115"/>
        <w:jc w:val="both"/>
        <w:rPr>
          <w:rFonts w:cs="Times New Roman"/>
          <w:color w:val="000000"/>
          <w:sz w:val="22"/>
          <w:szCs w:val="22"/>
        </w:rPr>
      </w:pPr>
      <w:r w:rsidRPr="0036783D">
        <w:rPr>
          <w:sz w:val="22"/>
          <w:szCs w:val="22"/>
        </w:rPr>
        <w:t xml:space="preserve">All other conditions are as per the original </w:t>
      </w:r>
      <w:r w:rsidRPr="0036783D">
        <w:rPr>
          <w:rFonts w:cs="Times New Roman"/>
          <w:color w:val="000000"/>
          <w:sz w:val="22"/>
          <w:szCs w:val="22"/>
        </w:rPr>
        <w:t>IFB No:</w:t>
      </w:r>
      <w:r w:rsidRPr="0036783D">
        <w:rPr>
          <w:sz w:val="22"/>
          <w:szCs w:val="22"/>
        </w:rPr>
        <w:t xml:space="preserve"> HLL/CED/KFC/MET- FABN /2015 </w:t>
      </w:r>
      <w:r w:rsidRPr="0036783D">
        <w:rPr>
          <w:color w:val="000000"/>
          <w:sz w:val="22"/>
          <w:szCs w:val="22"/>
        </w:rPr>
        <w:t>Dated</w:t>
      </w:r>
      <w:r>
        <w:rPr>
          <w:color w:val="000000"/>
          <w:sz w:val="22"/>
          <w:szCs w:val="22"/>
        </w:rPr>
        <w:t xml:space="preserve"> </w:t>
      </w:r>
      <w:r w:rsidRPr="0036783D">
        <w:rPr>
          <w:color w:val="000000"/>
          <w:sz w:val="22"/>
          <w:szCs w:val="22"/>
        </w:rPr>
        <w:t>05-08-2015</w:t>
      </w:r>
      <w:r w:rsidRPr="0036783D">
        <w:rPr>
          <w:rFonts w:cs="Times New Roman"/>
          <w:color w:val="000000"/>
          <w:sz w:val="22"/>
          <w:szCs w:val="22"/>
        </w:rPr>
        <w:t xml:space="preserve"> </w:t>
      </w:r>
    </w:p>
    <w:p w:rsidR="006242ED" w:rsidRPr="0036783D" w:rsidRDefault="006242ED" w:rsidP="00EA7FBB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242ED" w:rsidRPr="0036783D" w:rsidRDefault="006242ED" w:rsidP="00790C7E">
      <w:pPr>
        <w:ind w:left="720" w:firstLine="720"/>
        <w:rPr>
          <w:rFonts w:ascii="Arial" w:hAnsi="Arial" w:cs="Arial"/>
          <w:sz w:val="24"/>
          <w:szCs w:val="24"/>
        </w:rPr>
      </w:pPr>
    </w:p>
    <w:p w:rsidR="006242ED" w:rsidRPr="001F6101" w:rsidRDefault="006242ED" w:rsidP="003A6E39">
      <w:pPr>
        <w:rPr>
          <w:rFonts w:ascii="Arial" w:hAnsi="Arial" w:cs="Arial"/>
          <w:b/>
          <w:bCs/>
        </w:rPr>
      </w:pPr>
      <w:r w:rsidRPr="001F6101">
        <w:rPr>
          <w:rFonts w:ascii="Arial" w:hAnsi="Arial" w:cs="Arial"/>
          <w:b/>
          <w:bCs/>
        </w:rPr>
        <w:t xml:space="preserve"> ASSOCIATE VICE PRESIDENT (CED)</w:t>
      </w:r>
    </w:p>
    <w:sectPr w:rsidR="006242ED" w:rsidRPr="001F6101" w:rsidSect="009B29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ED" w:rsidRDefault="006242ED" w:rsidP="00C77CEA">
      <w:pPr>
        <w:spacing w:after="0" w:line="240" w:lineRule="auto"/>
      </w:pPr>
      <w:r>
        <w:separator/>
      </w:r>
    </w:p>
  </w:endnote>
  <w:endnote w:type="continuationSeparator" w:id="0">
    <w:p w:rsidR="006242ED" w:rsidRDefault="006242ED" w:rsidP="00C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ED" w:rsidRDefault="006242E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6242ED" w:rsidRDefault="00624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ED" w:rsidRDefault="006242ED" w:rsidP="00C77CEA">
      <w:pPr>
        <w:spacing w:after="0" w:line="240" w:lineRule="auto"/>
      </w:pPr>
      <w:r>
        <w:separator/>
      </w:r>
    </w:p>
  </w:footnote>
  <w:footnote w:type="continuationSeparator" w:id="0">
    <w:p w:rsidR="006242ED" w:rsidRDefault="006242ED" w:rsidP="00C7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6B8"/>
    <w:multiLevelType w:val="hybridMultilevel"/>
    <w:tmpl w:val="E4368B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28B6"/>
    <w:multiLevelType w:val="hybridMultilevel"/>
    <w:tmpl w:val="980C9EDC"/>
    <w:lvl w:ilvl="0" w:tplc="7D0254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353F"/>
    <w:multiLevelType w:val="hybridMultilevel"/>
    <w:tmpl w:val="A552C266"/>
    <w:lvl w:ilvl="0" w:tplc="9690B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556DE"/>
    <w:multiLevelType w:val="hybridMultilevel"/>
    <w:tmpl w:val="840A1308"/>
    <w:lvl w:ilvl="0" w:tplc="BB64618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4299C"/>
    <w:multiLevelType w:val="hybridMultilevel"/>
    <w:tmpl w:val="657EE922"/>
    <w:lvl w:ilvl="0" w:tplc="396436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005EF"/>
    <w:multiLevelType w:val="hybridMultilevel"/>
    <w:tmpl w:val="B8C29678"/>
    <w:lvl w:ilvl="0" w:tplc="82DA7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83644"/>
    <w:multiLevelType w:val="hybridMultilevel"/>
    <w:tmpl w:val="145097D0"/>
    <w:lvl w:ilvl="0" w:tplc="97E4A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9D799A"/>
    <w:multiLevelType w:val="hybridMultilevel"/>
    <w:tmpl w:val="1ED42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FE44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6F"/>
    <w:rsid w:val="00003521"/>
    <w:rsid w:val="000125BB"/>
    <w:rsid w:val="0009785E"/>
    <w:rsid w:val="000B7CB6"/>
    <w:rsid w:val="000E3D91"/>
    <w:rsid w:val="000F076F"/>
    <w:rsid w:val="00100A65"/>
    <w:rsid w:val="00106C9C"/>
    <w:rsid w:val="00117F6C"/>
    <w:rsid w:val="00140354"/>
    <w:rsid w:val="00163D3A"/>
    <w:rsid w:val="00172E41"/>
    <w:rsid w:val="001E594C"/>
    <w:rsid w:val="001F6101"/>
    <w:rsid w:val="002B394F"/>
    <w:rsid w:val="002D1C8B"/>
    <w:rsid w:val="002D32CF"/>
    <w:rsid w:val="002F4AD0"/>
    <w:rsid w:val="00310723"/>
    <w:rsid w:val="003630D2"/>
    <w:rsid w:val="0036783D"/>
    <w:rsid w:val="00383B85"/>
    <w:rsid w:val="003A6E39"/>
    <w:rsid w:val="003F5200"/>
    <w:rsid w:val="003F5BD0"/>
    <w:rsid w:val="00436A75"/>
    <w:rsid w:val="00437886"/>
    <w:rsid w:val="00463932"/>
    <w:rsid w:val="00465E55"/>
    <w:rsid w:val="00470E6F"/>
    <w:rsid w:val="00477D35"/>
    <w:rsid w:val="00482532"/>
    <w:rsid w:val="004A1483"/>
    <w:rsid w:val="004A5739"/>
    <w:rsid w:val="004C33F6"/>
    <w:rsid w:val="004D4955"/>
    <w:rsid w:val="004D74A8"/>
    <w:rsid w:val="004F25F6"/>
    <w:rsid w:val="00562E33"/>
    <w:rsid w:val="00564B43"/>
    <w:rsid w:val="00591B6D"/>
    <w:rsid w:val="005A1657"/>
    <w:rsid w:val="005C4634"/>
    <w:rsid w:val="005D1ECE"/>
    <w:rsid w:val="005F1710"/>
    <w:rsid w:val="00614270"/>
    <w:rsid w:val="006242ED"/>
    <w:rsid w:val="006270F6"/>
    <w:rsid w:val="006536B6"/>
    <w:rsid w:val="006612D5"/>
    <w:rsid w:val="006C1677"/>
    <w:rsid w:val="006C41D7"/>
    <w:rsid w:val="006C51A9"/>
    <w:rsid w:val="006D655C"/>
    <w:rsid w:val="00753EAA"/>
    <w:rsid w:val="0075727C"/>
    <w:rsid w:val="00790C7E"/>
    <w:rsid w:val="0079369C"/>
    <w:rsid w:val="007A5670"/>
    <w:rsid w:val="007B757D"/>
    <w:rsid w:val="007E75FF"/>
    <w:rsid w:val="00857B8A"/>
    <w:rsid w:val="008D41A1"/>
    <w:rsid w:val="009B29E3"/>
    <w:rsid w:val="00B71901"/>
    <w:rsid w:val="00BA1CA7"/>
    <w:rsid w:val="00BA7825"/>
    <w:rsid w:val="00BB3563"/>
    <w:rsid w:val="00C60FE9"/>
    <w:rsid w:val="00C706E5"/>
    <w:rsid w:val="00C77CEA"/>
    <w:rsid w:val="00CC6850"/>
    <w:rsid w:val="00CC7C93"/>
    <w:rsid w:val="00CF687A"/>
    <w:rsid w:val="00D85504"/>
    <w:rsid w:val="00DD0A52"/>
    <w:rsid w:val="00DD3083"/>
    <w:rsid w:val="00DE1DB6"/>
    <w:rsid w:val="00E26CA2"/>
    <w:rsid w:val="00E644D0"/>
    <w:rsid w:val="00E93710"/>
    <w:rsid w:val="00EA7FBB"/>
    <w:rsid w:val="00EB2B1B"/>
    <w:rsid w:val="00ED7F8B"/>
    <w:rsid w:val="00EF1240"/>
    <w:rsid w:val="00F154BB"/>
    <w:rsid w:val="00F33B7C"/>
    <w:rsid w:val="00F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E3"/>
    <w:pPr>
      <w:spacing w:after="200" w:line="276" w:lineRule="auto"/>
    </w:pPr>
    <w:rPr>
      <w:rFonts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B1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B2B1B"/>
    <w:rPr>
      <w:rFonts w:ascii="Calibri" w:hAnsi="Calibri" w:cs="Calibri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564B4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7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CEA"/>
  </w:style>
  <w:style w:type="paragraph" w:styleId="Footer">
    <w:name w:val="footer"/>
    <w:basedOn w:val="Normal"/>
    <w:link w:val="FooterChar"/>
    <w:uiPriority w:val="99"/>
    <w:rsid w:val="00C7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CEA"/>
  </w:style>
  <w:style w:type="paragraph" w:styleId="Title">
    <w:name w:val="Title"/>
    <w:basedOn w:val="Normal"/>
    <w:link w:val="TitleChar"/>
    <w:uiPriority w:val="99"/>
    <w:qFormat/>
    <w:rsid w:val="007B757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57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F4A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4A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font6">
    <w:name w:val="font6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font7">
    <w:name w:val="font7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font8">
    <w:name w:val="font8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font9">
    <w:name w:val="font9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font10">
    <w:name w:val="font10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65">
    <w:name w:val="xl65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66">
    <w:name w:val="xl66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67">
    <w:name w:val="xl67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68">
    <w:name w:val="xl68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69">
    <w:name w:val="xl69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1">
    <w:name w:val="xl71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72">
    <w:name w:val="xl72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73">
    <w:name w:val="xl73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74">
    <w:name w:val="xl74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5">
    <w:name w:val="xl75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76">
    <w:name w:val="xl76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77">
    <w:name w:val="xl77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78">
    <w:name w:val="xl78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79">
    <w:name w:val="xl79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1">
    <w:name w:val="xl81"/>
    <w:basedOn w:val="Normal"/>
    <w:uiPriority w:val="99"/>
    <w:rsid w:val="002F4AD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2">
    <w:name w:val="xl82"/>
    <w:basedOn w:val="Normal"/>
    <w:uiPriority w:val="99"/>
    <w:rsid w:val="002F4AD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3">
    <w:name w:val="xl83"/>
    <w:basedOn w:val="Normal"/>
    <w:uiPriority w:val="99"/>
    <w:rsid w:val="002F4AD0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4">
    <w:name w:val="xl84"/>
    <w:basedOn w:val="Normal"/>
    <w:uiPriority w:val="99"/>
    <w:rsid w:val="002F4AD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5">
    <w:name w:val="xl85"/>
    <w:basedOn w:val="Normal"/>
    <w:uiPriority w:val="99"/>
    <w:rsid w:val="002F4AD0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6">
    <w:name w:val="xl86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7">
    <w:name w:val="xl87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88">
    <w:name w:val="xl88"/>
    <w:basedOn w:val="Normal"/>
    <w:uiPriority w:val="99"/>
    <w:rsid w:val="002F4A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89">
    <w:name w:val="xl89"/>
    <w:basedOn w:val="Normal"/>
    <w:uiPriority w:val="99"/>
    <w:rsid w:val="002F4AD0"/>
    <w:pPr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0">
    <w:name w:val="xl90"/>
    <w:basedOn w:val="Normal"/>
    <w:uiPriority w:val="99"/>
    <w:rsid w:val="002F4AD0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1">
    <w:name w:val="xl91"/>
    <w:basedOn w:val="Normal"/>
    <w:uiPriority w:val="99"/>
    <w:rsid w:val="002F4AD0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2">
    <w:name w:val="xl92"/>
    <w:basedOn w:val="Normal"/>
    <w:uiPriority w:val="99"/>
    <w:rsid w:val="002F4AD0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3">
    <w:name w:val="xl93"/>
    <w:basedOn w:val="Normal"/>
    <w:uiPriority w:val="99"/>
    <w:rsid w:val="002F4AD0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4">
    <w:name w:val="xl94"/>
    <w:basedOn w:val="Normal"/>
    <w:uiPriority w:val="99"/>
    <w:rsid w:val="002F4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5">
    <w:name w:val="xl95"/>
    <w:basedOn w:val="Normal"/>
    <w:uiPriority w:val="99"/>
    <w:rsid w:val="002F4AD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6">
    <w:name w:val="xl96"/>
    <w:basedOn w:val="Normal"/>
    <w:uiPriority w:val="99"/>
    <w:rsid w:val="002F4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7">
    <w:name w:val="xl97"/>
    <w:basedOn w:val="Normal"/>
    <w:uiPriority w:val="99"/>
    <w:rsid w:val="002F4AD0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98">
    <w:name w:val="xl98"/>
    <w:basedOn w:val="Normal"/>
    <w:uiPriority w:val="99"/>
    <w:rsid w:val="002F4AD0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9">
    <w:name w:val="xl99"/>
    <w:basedOn w:val="Normal"/>
    <w:uiPriority w:val="99"/>
    <w:rsid w:val="002F4AD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0">
    <w:name w:val="xl100"/>
    <w:basedOn w:val="Normal"/>
    <w:uiPriority w:val="99"/>
    <w:rsid w:val="002F4AD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1">
    <w:name w:val="xl101"/>
    <w:basedOn w:val="Normal"/>
    <w:uiPriority w:val="99"/>
    <w:rsid w:val="002F4AD0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2">
    <w:name w:val="xl102"/>
    <w:basedOn w:val="Normal"/>
    <w:uiPriority w:val="99"/>
    <w:rsid w:val="002F4AD0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03">
    <w:name w:val="xl103"/>
    <w:basedOn w:val="Normal"/>
    <w:uiPriority w:val="99"/>
    <w:rsid w:val="002F4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4">
    <w:name w:val="xl104"/>
    <w:basedOn w:val="Normal"/>
    <w:uiPriority w:val="99"/>
    <w:rsid w:val="002F4A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5">
    <w:name w:val="xl105"/>
    <w:basedOn w:val="Normal"/>
    <w:uiPriority w:val="99"/>
    <w:rsid w:val="002F4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6">
    <w:name w:val="xl106"/>
    <w:basedOn w:val="Normal"/>
    <w:uiPriority w:val="99"/>
    <w:rsid w:val="002F4A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7">
    <w:name w:val="xl107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8">
    <w:name w:val="xl108"/>
    <w:basedOn w:val="Normal"/>
    <w:uiPriority w:val="99"/>
    <w:rsid w:val="002F4AD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9">
    <w:name w:val="xl109"/>
    <w:basedOn w:val="Normal"/>
    <w:uiPriority w:val="99"/>
    <w:rsid w:val="002F4A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0">
    <w:name w:val="xl110"/>
    <w:basedOn w:val="Normal"/>
    <w:uiPriority w:val="99"/>
    <w:rsid w:val="002F4AD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uiPriority w:val="99"/>
    <w:rsid w:val="002F4AD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2">
    <w:name w:val="xl112"/>
    <w:basedOn w:val="Normal"/>
    <w:uiPriority w:val="99"/>
    <w:rsid w:val="002F4AD0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uiPriority w:val="99"/>
    <w:rsid w:val="002F4AD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4">
    <w:name w:val="xl114"/>
    <w:basedOn w:val="Normal"/>
    <w:uiPriority w:val="99"/>
    <w:rsid w:val="002F4AD0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5">
    <w:name w:val="xl115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16">
    <w:name w:val="xl116"/>
    <w:basedOn w:val="Normal"/>
    <w:uiPriority w:val="99"/>
    <w:rsid w:val="002F4A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17">
    <w:name w:val="xl117"/>
    <w:basedOn w:val="Normal"/>
    <w:uiPriority w:val="99"/>
    <w:rsid w:val="002F4A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8">
    <w:name w:val="xl118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19">
    <w:name w:val="xl119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0">
    <w:name w:val="xl120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21">
    <w:name w:val="xl121"/>
    <w:basedOn w:val="Normal"/>
    <w:uiPriority w:val="99"/>
    <w:rsid w:val="002F4A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2">
    <w:name w:val="xl122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23">
    <w:name w:val="xl123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24">
    <w:name w:val="xl124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25">
    <w:name w:val="xl125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26">
    <w:name w:val="xl126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27">
    <w:name w:val="xl127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128">
    <w:name w:val="xl128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129">
    <w:name w:val="xl129"/>
    <w:basedOn w:val="Normal"/>
    <w:uiPriority w:val="99"/>
    <w:rsid w:val="002F4AD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30">
    <w:name w:val="xl130"/>
    <w:basedOn w:val="Normal"/>
    <w:uiPriority w:val="99"/>
    <w:rsid w:val="002F4AD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31">
    <w:name w:val="xl131"/>
    <w:basedOn w:val="Normal"/>
    <w:uiPriority w:val="99"/>
    <w:rsid w:val="002F4AD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32">
    <w:name w:val="xl132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33">
    <w:name w:val="xl133"/>
    <w:basedOn w:val="Normal"/>
    <w:uiPriority w:val="99"/>
    <w:rsid w:val="002F4A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34">
    <w:name w:val="xl134"/>
    <w:basedOn w:val="Normal"/>
    <w:uiPriority w:val="99"/>
    <w:rsid w:val="002F4AD0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5">
    <w:name w:val="xl135"/>
    <w:basedOn w:val="Normal"/>
    <w:uiPriority w:val="99"/>
    <w:rsid w:val="002F4AD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6">
    <w:name w:val="xl136"/>
    <w:basedOn w:val="Normal"/>
    <w:uiPriority w:val="99"/>
    <w:rsid w:val="002F4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7">
    <w:name w:val="xl137"/>
    <w:basedOn w:val="Normal"/>
    <w:uiPriority w:val="99"/>
    <w:rsid w:val="002F4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8">
    <w:name w:val="xl138"/>
    <w:basedOn w:val="Normal"/>
    <w:uiPriority w:val="99"/>
    <w:rsid w:val="002F4A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39">
    <w:name w:val="xl139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N" w:eastAsia="en-IN"/>
    </w:rPr>
  </w:style>
  <w:style w:type="paragraph" w:customStyle="1" w:styleId="xl140">
    <w:name w:val="xl140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41">
    <w:name w:val="xl141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2">
    <w:name w:val="xl142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43">
    <w:name w:val="xl143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44">
    <w:name w:val="xl144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45">
    <w:name w:val="xl145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N" w:eastAsia="en-IN"/>
    </w:rPr>
  </w:style>
  <w:style w:type="paragraph" w:customStyle="1" w:styleId="xl146">
    <w:name w:val="xl146"/>
    <w:basedOn w:val="Normal"/>
    <w:uiPriority w:val="99"/>
    <w:rsid w:val="002F4AD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7">
    <w:name w:val="xl147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48">
    <w:name w:val="xl148"/>
    <w:basedOn w:val="Normal"/>
    <w:uiPriority w:val="99"/>
    <w:rsid w:val="002F4A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9">
    <w:name w:val="xl149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0">
    <w:name w:val="xl150"/>
    <w:basedOn w:val="Normal"/>
    <w:uiPriority w:val="99"/>
    <w:rsid w:val="002F4A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IN" w:eastAsia="en-IN"/>
    </w:rPr>
  </w:style>
  <w:style w:type="paragraph" w:customStyle="1" w:styleId="xl151">
    <w:name w:val="xl151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n-IN" w:eastAsia="en-IN"/>
    </w:rPr>
  </w:style>
  <w:style w:type="paragraph" w:customStyle="1" w:styleId="xl152">
    <w:name w:val="xl152"/>
    <w:basedOn w:val="Normal"/>
    <w:uiPriority w:val="99"/>
    <w:rsid w:val="002F4AD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53">
    <w:name w:val="xl153"/>
    <w:basedOn w:val="Normal"/>
    <w:uiPriority w:val="99"/>
    <w:rsid w:val="002F4AD0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54">
    <w:name w:val="xl154"/>
    <w:basedOn w:val="Normal"/>
    <w:uiPriority w:val="99"/>
    <w:rsid w:val="002F4A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IN" w:eastAsia="en-IN"/>
    </w:rPr>
  </w:style>
  <w:style w:type="paragraph" w:customStyle="1" w:styleId="xl155">
    <w:name w:val="xl155"/>
    <w:basedOn w:val="Normal"/>
    <w:uiPriority w:val="99"/>
    <w:rsid w:val="002F4A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IN" w:eastAsia="en-IN"/>
    </w:rPr>
  </w:style>
  <w:style w:type="paragraph" w:customStyle="1" w:styleId="xl156">
    <w:name w:val="xl156"/>
    <w:basedOn w:val="Normal"/>
    <w:uiPriority w:val="99"/>
    <w:rsid w:val="002F4AD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IN" w:eastAsia="en-IN"/>
    </w:rPr>
  </w:style>
  <w:style w:type="paragraph" w:customStyle="1" w:styleId="xl157">
    <w:name w:val="xl157"/>
    <w:basedOn w:val="Normal"/>
    <w:uiPriority w:val="99"/>
    <w:rsid w:val="002F4AD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58">
    <w:name w:val="xl158"/>
    <w:basedOn w:val="Normal"/>
    <w:uiPriority w:val="99"/>
    <w:rsid w:val="002F4A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59">
    <w:name w:val="xl159"/>
    <w:basedOn w:val="Normal"/>
    <w:uiPriority w:val="99"/>
    <w:rsid w:val="002F4AD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60">
    <w:name w:val="xl160"/>
    <w:basedOn w:val="Normal"/>
    <w:uiPriority w:val="99"/>
    <w:rsid w:val="002F4A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129</Words>
  <Characters>740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HLL101354</cp:lastModifiedBy>
  <cp:revision>8</cp:revision>
  <cp:lastPrinted>2015-08-21T04:20:00Z</cp:lastPrinted>
  <dcterms:created xsi:type="dcterms:W3CDTF">2015-08-21T04:08:00Z</dcterms:created>
  <dcterms:modified xsi:type="dcterms:W3CDTF">2015-08-21T04:30:00Z</dcterms:modified>
</cp:coreProperties>
</file>