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FE" w:rsidRDefault="002A31FE" w:rsidP="00170C23">
      <w:pPr>
        <w:spacing w:line="240" w:lineRule="auto"/>
        <w:ind w:left="86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2A31FE" w:rsidRDefault="002A31FE" w:rsidP="00170C23">
      <w:pPr>
        <w:spacing w:line="240" w:lineRule="auto"/>
        <w:ind w:left="86"/>
        <w:rPr>
          <w:rFonts w:ascii="Bookman Old Style" w:hAnsi="Bookman Old Style" w:cs="Bookman Old Style"/>
          <w:sz w:val="24"/>
          <w:szCs w:val="24"/>
        </w:rPr>
      </w:pPr>
    </w:p>
    <w:p w:rsidR="002A31FE" w:rsidRDefault="002A31FE" w:rsidP="00170C23">
      <w:pPr>
        <w:spacing w:line="240" w:lineRule="auto"/>
        <w:ind w:left="86"/>
        <w:rPr>
          <w:rFonts w:ascii="Bookman Old Style" w:hAnsi="Bookman Old Style" w:cs="Bookman Old Style"/>
          <w:sz w:val="24"/>
          <w:szCs w:val="24"/>
          <w:u w:val="single"/>
        </w:rPr>
      </w:pPr>
    </w:p>
    <w:p w:rsidR="002A31FE" w:rsidRPr="00F07FEA" w:rsidRDefault="002A31FE" w:rsidP="00170C23">
      <w:pPr>
        <w:spacing w:line="240" w:lineRule="auto"/>
        <w:ind w:left="86"/>
        <w:rPr>
          <w:rFonts w:ascii="Bookman Old Style" w:hAnsi="Bookman Old Style" w:cs="Bookman Old Style"/>
          <w:sz w:val="24"/>
          <w:szCs w:val="24"/>
        </w:rPr>
      </w:pPr>
    </w:p>
    <w:p w:rsidR="002A31FE" w:rsidRPr="00F07FEA" w:rsidRDefault="002A31FE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</w:p>
    <w:p w:rsidR="002A31FE" w:rsidRPr="00F07FEA" w:rsidRDefault="002A31FE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A31FE">
        <w:trPr>
          <w:trHeight w:val="6300"/>
        </w:trPr>
        <w:tc>
          <w:tcPr>
            <w:tcW w:w="9540" w:type="dxa"/>
          </w:tcPr>
          <w:p w:rsidR="002A31FE" w:rsidRDefault="002A31FE" w:rsidP="00351105">
            <w:pPr>
              <w:ind w:left="86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A31FE" w:rsidRPr="003E4D42" w:rsidRDefault="002A31FE" w:rsidP="00351105">
            <w:pPr>
              <w:spacing w:after="0" w:line="240" w:lineRule="auto"/>
              <w:ind w:left="86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E4D4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HLL Lifecare Limited</w:t>
            </w:r>
          </w:p>
          <w:p w:rsidR="002A31FE" w:rsidRPr="003E4D42" w:rsidRDefault="002A31FE" w:rsidP="00351105">
            <w:pPr>
              <w:spacing w:after="0" w:line="240" w:lineRule="auto"/>
              <w:ind w:left="86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E4D4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Akkkulam Factory, Sreekaryam P.O., Thiruvananthapuram-17</w:t>
            </w:r>
          </w:p>
          <w:p w:rsidR="002A31FE" w:rsidRPr="003E4D42" w:rsidRDefault="002A31FE" w:rsidP="00351105">
            <w:pPr>
              <w:ind w:left="86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E4D4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Ph: 0471 2445930, 2442642</w:t>
            </w:r>
          </w:p>
          <w:p w:rsidR="002A31FE" w:rsidRPr="00F07FEA" w:rsidRDefault="002A31FE" w:rsidP="00351105">
            <w:pPr>
              <w:ind w:left="86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 w:rsidRPr="00F07FEA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Tender Notice</w:t>
            </w:r>
          </w:p>
          <w:p w:rsidR="002A31FE" w:rsidRDefault="002A31FE" w:rsidP="00351105">
            <w:pPr>
              <w:ind w:left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>Sealed and super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 xml:space="preserve">scribed tenders are invited for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executing renovation work includes Civil &amp; Electrical work at eight District wise designated Hospitals within Himachal Pradesh. </w:t>
            </w:r>
          </w:p>
          <w:p w:rsidR="002A31FE" w:rsidRPr="00F07FEA" w:rsidRDefault="002A31FE" w:rsidP="00351105">
            <w:pPr>
              <w:ind w:left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For details, s</w:t>
            </w: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 xml:space="preserve">ee our website </w:t>
            </w:r>
            <w:hyperlink r:id="rId4" w:history="1">
              <w:r w:rsidRPr="00F07FEA">
                <w:rPr>
                  <w:rStyle w:val="Hyperlink"/>
                  <w:rFonts w:ascii="Bookman Old Style" w:hAnsi="Bookman Old Style" w:cs="Bookman Old Style"/>
                  <w:sz w:val="24"/>
                  <w:szCs w:val="24"/>
                </w:rPr>
                <w:t>www.lifecarehll.com</w:t>
              </w:r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Any amendments to this Tender N</w:t>
            </w: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>otice shall be published in our website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only</w:t>
            </w: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 xml:space="preserve">The last date of receipt of Tender is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05.05.2014.</w:t>
            </w:r>
          </w:p>
          <w:p w:rsidR="002A31FE" w:rsidRDefault="002A31FE" w:rsidP="00351105">
            <w:pPr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A31FE" w:rsidRDefault="002A31FE" w:rsidP="00351105">
            <w:pPr>
              <w:ind w:left="36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Dated 16/04/2014                                                                      J</w:t>
            </w:r>
            <w:r w:rsidRPr="00F07FEA">
              <w:rPr>
                <w:rFonts w:ascii="Bookman Old Style" w:hAnsi="Bookman Old Style" w:cs="Bookman Old Style"/>
                <w:sz w:val="24"/>
                <w:szCs w:val="24"/>
              </w:rPr>
              <w:t>GM (Mtls)</w:t>
            </w:r>
          </w:p>
        </w:tc>
      </w:tr>
    </w:tbl>
    <w:p w:rsidR="002A31FE" w:rsidRDefault="002A31FE" w:rsidP="00B634BD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2A31FE" w:rsidRDefault="002A31FE" w:rsidP="00B634BD">
      <w:pPr>
        <w:jc w:val="center"/>
        <w:rPr>
          <w:rFonts w:ascii="Bookman Old Style" w:hAnsi="Bookman Old Style" w:cs="Bookman Old Style"/>
          <w:sz w:val="24"/>
          <w:szCs w:val="24"/>
        </w:rPr>
      </w:pPr>
    </w:p>
    <w:sectPr w:rsidR="002A31FE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E0"/>
    <w:rsid w:val="00133067"/>
    <w:rsid w:val="00170C23"/>
    <w:rsid w:val="00181C84"/>
    <w:rsid w:val="001908FF"/>
    <w:rsid w:val="001D4C02"/>
    <w:rsid w:val="002A31FE"/>
    <w:rsid w:val="002C0C70"/>
    <w:rsid w:val="002C32BC"/>
    <w:rsid w:val="002C3ABC"/>
    <w:rsid w:val="002E5429"/>
    <w:rsid w:val="0032679B"/>
    <w:rsid w:val="00351105"/>
    <w:rsid w:val="003B5398"/>
    <w:rsid w:val="003B58BE"/>
    <w:rsid w:val="003E4D42"/>
    <w:rsid w:val="003F0A50"/>
    <w:rsid w:val="004536EC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7F2382"/>
    <w:rsid w:val="008571D8"/>
    <w:rsid w:val="00872BD3"/>
    <w:rsid w:val="00877FC2"/>
    <w:rsid w:val="00934BCF"/>
    <w:rsid w:val="00960F6A"/>
    <w:rsid w:val="00973A99"/>
    <w:rsid w:val="00A176F2"/>
    <w:rsid w:val="00AD7158"/>
    <w:rsid w:val="00AE5671"/>
    <w:rsid w:val="00B634BD"/>
    <w:rsid w:val="00BB5E51"/>
    <w:rsid w:val="00BC6CCA"/>
    <w:rsid w:val="00CE737E"/>
    <w:rsid w:val="00D00045"/>
    <w:rsid w:val="00D10542"/>
    <w:rsid w:val="00D4009F"/>
    <w:rsid w:val="00F07FEA"/>
    <w:rsid w:val="00F17511"/>
    <w:rsid w:val="00F96C3F"/>
    <w:rsid w:val="00FD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0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3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92</Words>
  <Characters>531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Prasad</cp:lastModifiedBy>
  <cp:revision>9</cp:revision>
  <cp:lastPrinted>2014-04-15T10:48:00Z</cp:lastPrinted>
  <dcterms:created xsi:type="dcterms:W3CDTF">2014-04-15T10:38:00Z</dcterms:created>
  <dcterms:modified xsi:type="dcterms:W3CDTF">2014-04-29T07:50:00Z</dcterms:modified>
</cp:coreProperties>
</file>