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41"/>
        <w:tblW w:w="9900" w:type="dxa"/>
        <w:tblLook w:val="0000"/>
      </w:tblPr>
      <w:tblGrid>
        <w:gridCol w:w="960"/>
        <w:gridCol w:w="5080"/>
        <w:gridCol w:w="3860"/>
      </w:tblGrid>
      <w:tr w:rsidR="00ED6B8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B8C" w:rsidRDefault="00ED6B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Sl No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B8C" w:rsidRDefault="00ED6B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Tender Specification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6B8C" w:rsidRDefault="00ED6B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Amended As</w:t>
            </w:r>
          </w:p>
        </w:tc>
      </w:tr>
      <w:tr w:rsidR="00ED6B8C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6B8C" w:rsidRDefault="00ED6B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D6B8C" w:rsidRDefault="00ED6B8C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Are you Indian Manufacturer have Manufacturing facility for the manufacturing the Tissue Paper as per Schedule 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B8C" w:rsidRDefault="00ED6B8C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Are you Indian Manufacturer have Manufacturing facility for the manufacturing the Material as per Schedule ‘A’</w:t>
            </w:r>
          </w:p>
        </w:tc>
      </w:tr>
    </w:tbl>
    <w:p w:rsidR="00ED6B8C" w:rsidRDefault="00ED6B8C">
      <w:pPr>
        <w:rPr>
          <w:rFonts w:ascii="Mangal" w:hAnsi="Mangal" w:cs="Mangal"/>
        </w:rPr>
      </w:pPr>
    </w:p>
    <w:p w:rsidR="00ED6B8C" w:rsidRDefault="00ED6B8C">
      <w:pPr>
        <w:jc w:val="center"/>
        <w:rPr>
          <w:u w:val="single"/>
        </w:rPr>
      </w:pPr>
      <w:r>
        <w:rPr>
          <w:u w:val="single"/>
        </w:rPr>
        <w:t>Amendment No:1</w:t>
      </w:r>
    </w:p>
    <w:p w:rsidR="00ED6B8C" w:rsidRDefault="00ED6B8C">
      <w:pPr>
        <w:rPr>
          <w:rFonts w:ascii="Mangal" w:hAnsi="Mangal" w:cs="Mangal"/>
          <w:u w:val="single"/>
          <w:lang w:val="en-IN"/>
        </w:rPr>
      </w:pPr>
      <w:r>
        <w:t xml:space="preserve">The following amendments Incorporated in the Tender </w:t>
      </w:r>
      <w:r>
        <w:rPr>
          <w:color w:val="FF0000"/>
          <w:u w:val="single"/>
          <w:lang w:val="en-IN"/>
        </w:rPr>
        <w:t>HL:BG:PS:SN:NWS:2016-17 </w:t>
      </w:r>
      <w:r>
        <w:rPr>
          <w:rFonts w:ascii="Bookman Old Style" w:hAnsi="Bookman Old Style" w:cs="Bookman Old Style"/>
          <w:b/>
          <w:bCs/>
          <w:i/>
          <w:iCs/>
        </w:rPr>
        <w:t> </w:t>
      </w:r>
    </w:p>
    <w:p w:rsidR="00ED6B8C" w:rsidRDefault="00ED6B8C">
      <w:pPr>
        <w:rPr>
          <w:rFonts w:ascii="Mangal" w:hAnsi="Mangal" w:cs="Mangal"/>
        </w:rPr>
      </w:pPr>
      <w:r>
        <w:t>dated 26.02.2016</w:t>
      </w:r>
    </w:p>
    <w:p w:rsidR="00ED6B8C" w:rsidRDefault="00ED6B8C">
      <w:pPr>
        <w:jc w:val="center"/>
        <w:rPr>
          <w:u w:val="single"/>
        </w:rPr>
      </w:pPr>
      <w:r>
        <w:rPr>
          <w:u w:val="single"/>
        </w:rPr>
        <w:t>Schedule ‘E’</w:t>
      </w:r>
    </w:p>
    <w:p w:rsidR="00ED6B8C" w:rsidRDefault="00ED6B8C">
      <w:pPr>
        <w:rPr>
          <w:rFonts w:ascii="Mangal" w:hAnsi="Mangal" w:cs="Mangal"/>
        </w:rPr>
      </w:pPr>
    </w:p>
    <w:p w:rsidR="00ED6B8C" w:rsidRDefault="00ED6B8C">
      <w:pPr>
        <w:rPr>
          <w:rFonts w:ascii="Mangal" w:hAnsi="Mangal" w:cs="Mangal"/>
        </w:rPr>
      </w:pPr>
    </w:p>
    <w:p w:rsidR="00ED6B8C" w:rsidRDefault="00ED6B8C">
      <w:pPr>
        <w:rPr>
          <w:rFonts w:ascii="Mangal" w:hAnsi="Mangal" w:cs="Mangal"/>
        </w:rPr>
      </w:pPr>
    </w:p>
    <w:p w:rsidR="00ED6B8C" w:rsidRDefault="00ED6B8C">
      <w:pPr>
        <w:rPr>
          <w:rFonts w:ascii="Mangal" w:hAnsi="Mangal" w:cs="Mangal"/>
        </w:rPr>
      </w:pPr>
    </w:p>
    <w:p w:rsidR="00ED6B8C" w:rsidRDefault="00ED6B8C">
      <w:pPr>
        <w:jc w:val="right"/>
      </w:pPr>
      <w:r>
        <w:t>------------------------------------------------------End------------------------------------------------------</w:t>
      </w:r>
    </w:p>
    <w:sectPr w:rsidR="00ED6B8C" w:rsidSect="00ED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8C"/>
    <w:rsid w:val="00ED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73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hll102106</dc:creator>
  <cp:keywords/>
  <dc:description/>
  <cp:lastModifiedBy>hllbalu</cp:lastModifiedBy>
  <cp:revision>6</cp:revision>
  <dcterms:created xsi:type="dcterms:W3CDTF">2016-02-29T07:24:00Z</dcterms:created>
  <dcterms:modified xsi:type="dcterms:W3CDTF">2016-02-29T09:03:00Z</dcterms:modified>
</cp:coreProperties>
</file>