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22F" w:rsidRPr="00F07FEA" w:rsidRDefault="003E622F" w:rsidP="00B634BD">
      <w:pPr>
        <w:spacing w:line="240" w:lineRule="auto"/>
        <w:ind w:left="86"/>
        <w:jc w:val="center"/>
        <w:rPr>
          <w:rFonts w:ascii="Bookman Old Style" w:hAnsi="Bookman Old Style" w:cs="Bookman Old Style"/>
          <w:sz w:val="24"/>
          <w:szCs w:val="24"/>
        </w:rPr>
      </w:pPr>
    </w:p>
    <w:p w:rsidR="003E622F" w:rsidRPr="00F07FEA" w:rsidRDefault="003E622F" w:rsidP="00B634BD">
      <w:pPr>
        <w:spacing w:line="240" w:lineRule="auto"/>
        <w:ind w:left="86"/>
        <w:jc w:val="center"/>
        <w:rPr>
          <w:rFonts w:ascii="Bookman Old Style" w:hAnsi="Bookman Old Style" w:cs="Bookman Old Style"/>
          <w:sz w:val="24"/>
          <w:szCs w:val="24"/>
        </w:rPr>
      </w:pPr>
    </w:p>
    <w:p w:rsidR="003E622F" w:rsidRPr="00377DEA" w:rsidRDefault="003E622F" w:rsidP="002F7741">
      <w:pPr>
        <w:pStyle w:val="Heading5"/>
        <w:rPr>
          <w:rFonts w:ascii="Arial" w:hAnsi="Arial" w:cs="Arial"/>
          <w:b w:val="0"/>
          <w:bCs w:val="0"/>
        </w:rPr>
      </w:pPr>
      <w:r w:rsidRPr="008B0880">
        <w:rPr>
          <w:rFonts w:ascii="Arial" w:hAnsi="Arial" w:cs="Arial"/>
          <w:b w:val="0"/>
          <w:bCs w:val="0"/>
          <w:sz w:val="32"/>
          <w:szCs w:val="32"/>
        </w:rPr>
        <w:t>HLL</w:t>
      </w:r>
      <w:r w:rsidRPr="00377DEA">
        <w:rPr>
          <w:rFonts w:ascii="Arial" w:hAnsi="Arial" w:cs="Arial"/>
          <w:b w:val="0"/>
          <w:bCs w:val="0"/>
        </w:rPr>
        <w:t xml:space="preserve"> </w:t>
      </w:r>
      <w:r w:rsidRPr="004029D4">
        <w:rPr>
          <w:rFonts w:ascii="Arial" w:hAnsi="Arial" w:cs="Arial"/>
          <w:sz w:val="32"/>
          <w:szCs w:val="32"/>
        </w:rPr>
        <w:t>L</w:t>
      </w:r>
      <w:r w:rsidRPr="00377DEA">
        <w:rPr>
          <w:rFonts w:ascii="Arial" w:hAnsi="Arial" w:cs="Arial"/>
          <w:b w:val="0"/>
          <w:bCs w:val="0"/>
        </w:rPr>
        <w:t xml:space="preserve">IFECARE </w:t>
      </w:r>
      <w:r w:rsidRPr="004029D4">
        <w:rPr>
          <w:rFonts w:ascii="Arial" w:hAnsi="Arial" w:cs="Arial"/>
          <w:sz w:val="32"/>
          <w:szCs w:val="32"/>
        </w:rPr>
        <w:t>L</w:t>
      </w:r>
      <w:r w:rsidRPr="00377DEA">
        <w:rPr>
          <w:rFonts w:ascii="Arial" w:hAnsi="Arial" w:cs="Arial"/>
          <w:b w:val="0"/>
          <w:bCs w:val="0"/>
        </w:rPr>
        <w:t>IMITED</w:t>
      </w:r>
    </w:p>
    <w:p w:rsidR="003E622F" w:rsidRPr="00377DEA" w:rsidRDefault="003E622F" w:rsidP="002F7741">
      <w:pPr>
        <w:widowControl w:val="0"/>
        <w:autoSpaceDE w:val="0"/>
        <w:autoSpaceDN w:val="0"/>
        <w:adjustRightInd w:val="0"/>
        <w:snapToGrid w:val="0"/>
        <w:jc w:val="center"/>
      </w:pPr>
      <w:r w:rsidRPr="00377DEA">
        <w:rPr>
          <w:rFonts w:ascii="Times New RomanPSMT" w:hAnsi="Times New RomanPSMT" w:cs="Times New RomanPSMT"/>
          <w:b/>
          <w:bCs/>
        </w:rPr>
        <w:t>AKKULAM  FACTORY,   SREEKARIAM  P.O.  THIRUVANANTHAPURAM - 17</w:t>
      </w:r>
    </w:p>
    <w:p w:rsidR="003E622F" w:rsidRPr="00377DEA" w:rsidRDefault="003E622F" w:rsidP="002F7741">
      <w:pPr>
        <w:rPr>
          <w:b/>
          <w:bCs/>
          <w:sz w:val="28"/>
          <w:szCs w:val="28"/>
        </w:rPr>
      </w:pPr>
      <w:r w:rsidRPr="00377DEA">
        <w:rPr>
          <w:b/>
          <w:bCs/>
          <w:sz w:val="28"/>
          <w:szCs w:val="28"/>
        </w:rPr>
        <w:tab/>
      </w:r>
    </w:p>
    <w:p w:rsidR="003E622F" w:rsidRDefault="003E622F" w:rsidP="002F7741">
      <w:pPr>
        <w:pStyle w:val="BodyText3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highlight w:val="yellow"/>
          <w:u w:val="single"/>
        </w:rPr>
        <w:t>Amendment to TENDER NOTICE</w:t>
      </w:r>
    </w:p>
    <w:p w:rsidR="003E622F" w:rsidRDefault="003E622F" w:rsidP="002F7741">
      <w:pPr>
        <w:pStyle w:val="BodyText3"/>
        <w:jc w:val="center"/>
        <w:rPr>
          <w:rFonts w:ascii="Arial" w:hAnsi="Arial" w:cs="Arial"/>
          <w:sz w:val="24"/>
          <w:szCs w:val="24"/>
        </w:rPr>
      </w:pPr>
    </w:p>
    <w:p w:rsidR="003E622F" w:rsidRPr="00460593" w:rsidRDefault="003E622F" w:rsidP="002F7741">
      <w:pPr>
        <w:pStyle w:val="BodyText3"/>
        <w:jc w:val="center"/>
        <w:rPr>
          <w:rFonts w:ascii="Times New Roman" w:hAnsi="Times New Roman" w:cs="Times New Roman"/>
          <w:sz w:val="32"/>
          <w:szCs w:val="32"/>
        </w:rPr>
      </w:pPr>
    </w:p>
    <w:p w:rsidR="003E622F" w:rsidRDefault="003E622F" w:rsidP="002F7741">
      <w:pPr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  <w:r w:rsidRPr="008B0880">
        <w:rPr>
          <w:sz w:val="24"/>
          <w:szCs w:val="24"/>
        </w:rPr>
        <w:t xml:space="preserve">Sub: </w:t>
      </w:r>
      <w:r w:rsidRPr="002F7741">
        <w:rPr>
          <w:rFonts w:ascii="Bookman Old Style" w:hAnsi="Bookman Old Style" w:cs="Bookman Old Style"/>
          <w:sz w:val="24"/>
          <w:szCs w:val="24"/>
        </w:rPr>
        <w:t xml:space="preserve">Renovation work: Civil &amp; Electrical work, Gas Pipeline Works </w:t>
      </w:r>
    </w:p>
    <w:p w:rsidR="003E622F" w:rsidRDefault="003E622F" w:rsidP="002F7741">
      <w:pPr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      </w:t>
      </w:r>
      <w:r w:rsidRPr="002F7741">
        <w:rPr>
          <w:rFonts w:ascii="Bookman Old Style" w:hAnsi="Bookman Old Style" w:cs="Bookman Old Style"/>
          <w:sz w:val="24"/>
          <w:szCs w:val="24"/>
        </w:rPr>
        <w:t xml:space="preserve">at eight District wise designated Hospitals &amp; three Medical Colleges </w:t>
      </w:r>
    </w:p>
    <w:p w:rsidR="003E622F" w:rsidRDefault="003E622F" w:rsidP="002F7741">
      <w:pPr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      </w:t>
      </w:r>
      <w:r w:rsidRPr="002F7741">
        <w:rPr>
          <w:rFonts w:ascii="Bookman Old Style" w:hAnsi="Bookman Old Style" w:cs="Bookman Old Style"/>
          <w:sz w:val="24"/>
          <w:szCs w:val="24"/>
        </w:rPr>
        <w:t>in Himachal Pradesh.</w:t>
      </w:r>
    </w:p>
    <w:p w:rsidR="003E622F" w:rsidRPr="002F7741" w:rsidRDefault="003E622F" w:rsidP="002F7741">
      <w:pPr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</w:p>
    <w:p w:rsidR="003E622F" w:rsidRPr="00FA1D6D" w:rsidRDefault="003E622F" w:rsidP="002F7741">
      <w:pPr>
        <w:pStyle w:val="Heading3"/>
        <w:spacing w:before="0" w:after="0" w:line="240" w:lineRule="auto"/>
        <w:rPr>
          <w:b w:val="0"/>
          <w:bCs w:val="0"/>
        </w:rPr>
      </w:pPr>
      <w:r>
        <w:rPr>
          <w:rFonts w:ascii="Bookman Old Style" w:hAnsi="Bookman Old Style" w:cs="Bookman Old Style"/>
          <w:b w:val="0"/>
          <w:bCs w:val="0"/>
          <w:sz w:val="24"/>
          <w:szCs w:val="24"/>
        </w:rPr>
        <w:t xml:space="preserve">Ref: </w:t>
      </w:r>
      <w:r>
        <w:rPr>
          <w:b w:val="0"/>
          <w:bCs w:val="0"/>
        </w:rPr>
        <w:t xml:space="preserve">a) </w:t>
      </w:r>
      <w:r w:rsidRPr="00FA1D6D">
        <w:rPr>
          <w:b w:val="0"/>
          <w:bCs w:val="0"/>
        </w:rPr>
        <w:t>IFB NO: HLL/AFT/TDG/HP-II/CIVIL/2014-15/I</w:t>
      </w:r>
    </w:p>
    <w:p w:rsidR="003E622F" w:rsidRDefault="003E622F" w:rsidP="002F7741">
      <w:pPr>
        <w:pStyle w:val="Footer"/>
        <w:ind w:right="360"/>
        <w:rPr>
          <w:rFonts w:ascii="Times New RomanPSMT" w:hAnsi="Times New RomanPSMT" w:cs="Times New RomanPSMT"/>
          <w:sz w:val="22"/>
          <w:szCs w:val="22"/>
        </w:rPr>
      </w:pPr>
      <w:r>
        <w:rPr>
          <w:rFonts w:ascii="Times New RomanPSMT" w:hAnsi="Times New RomanPSMT" w:cs="Times New RomanPSMT"/>
          <w:sz w:val="22"/>
          <w:szCs w:val="22"/>
        </w:rPr>
        <w:t xml:space="preserve">         b) IFB NO: HLL/AFT/TDG/HP-II/ELECTRICAL/2014-15/II</w:t>
      </w:r>
    </w:p>
    <w:p w:rsidR="003E622F" w:rsidRPr="008B0880" w:rsidRDefault="003E622F" w:rsidP="002F7741">
      <w:pPr>
        <w:spacing w:after="0" w:line="240" w:lineRule="auto"/>
        <w:rPr>
          <w:b/>
          <w:bCs/>
        </w:rPr>
      </w:pPr>
      <w:r>
        <w:rPr>
          <w:rFonts w:ascii="Times New RomanPSMT" w:hAnsi="Times New RomanPSMT" w:cs="Times New RomanPSMT"/>
        </w:rPr>
        <w:t xml:space="preserve">         c) IFB NO: HLL/AFT/TDG/HP-II/GAS LINE/2014-15/III</w:t>
      </w:r>
    </w:p>
    <w:p w:rsidR="003E622F" w:rsidRPr="002F7741" w:rsidRDefault="003E622F" w:rsidP="002F7741">
      <w:pPr>
        <w:pStyle w:val="BodyText3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3E622F" w:rsidRPr="002F7741" w:rsidRDefault="003E622F" w:rsidP="002F7741">
      <w:pPr>
        <w:ind w:right="-900"/>
        <w:jc w:val="center"/>
        <w:rPr>
          <w:b/>
          <w:bCs/>
          <w:sz w:val="28"/>
          <w:szCs w:val="28"/>
        </w:rPr>
      </w:pPr>
      <w:r w:rsidRPr="002F7741">
        <w:rPr>
          <w:b/>
          <w:bCs/>
          <w:sz w:val="28"/>
          <w:szCs w:val="28"/>
        </w:rPr>
        <w:t>DATE OF    RECEIPT &amp; OPENING OF TENDER</w:t>
      </w:r>
    </w:p>
    <w:tbl>
      <w:tblPr>
        <w:tblW w:w="10222" w:type="dxa"/>
        <w:jc w:val="center"/>
        <w:tblCellSpacing w:w="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76"/>
        <w:gridCol w:w="4544"/>
        <w:gridCol w:w="5102"/>
      </w:tblGrid>
      <w:tr w:rsidR="003E622F" w:rsidRPr="002F7741">
        <w:trPr>
          <w:trHeight w:val="753"/>
          <w:tblCellSpacing w:w="7" w:type="dxa"/>
          <w:jc w:val="center"/>
        </w:trPr>
        <w:tc>
          <w:tcPr>
            <w:tcW w:w="55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22F" w:rsidRPr="002F7741" w:rsidRDefault="003E622F" w:rsidP="009A47AE">
            <w:pPr>
              <w:jc w:val="center"/>
              <w:rPr>
                <w:rFonts w:ascii="Arial" w:hAnsi="Arial" w:cs="Arial"/>
                <w:b/>
                <w:bCs/>
              </w:rPr>
            </w:pPr>
            <w:r w:rsidRPr="002F7741">
              <w:rPr>
                <w:rFonts w:ascii="Arial" w:hAnsi="Arial" w:cs="Arial"/>
                <w:b/>
                <w:bCs/>
              </w:rPr>
              <w:t>Sl No</w:t>
            </w:r>
          </w:p>
        </w:tc>
        <w:tc>
          <w:tcPr>
            <w:tcW w:w="4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22F" w:rsidRPr="002F7741" w:rsidRDefault="003E622F" w:rsidP="009A47AE">
            <w:pPr>
              <w:jc w:val="center"/>
              <w:rPr>
                <w:rFonts w:ascii="Arial" w:hAnsi="Arial" w:cs="Arial"/>
                <w:b/>
                <w:bCs/>
              </w:rPr>
            </w:pPr>
            <w:r w:rsidRPr="002F7741">
              <w:rPr>
                <w:rFonts w:ascii="Arial" w:hAnsi="Arial" w:cs="Arial"/>
                <w:b/>
                <w:bCs/>
              </w:rPr>
              <w:t>Original Tender Details</w:t>
            </w:r>
          </w:p>
        </w:tc>
        <w:tc>
          <w:tcPr>
            <w:tcW w:w="5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E622F" w:rsidRPr="002F7741" w:rsidRDefault="003E622F" w:rsidP="009A47AE">
            <w:pPr>
              <w:pStyle w:val="Heading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741">
              <w:rPr>
                <w:rFonts w:ascii="Arial" w:hAnsi="Arial" w:cs="Arial"/>
                <w:b/>
                <w:bCs/>
                <w:sz w:val="24"/>
                <w:szCs w:val="24"/>
              </w:rPr>
              <w:t>Amended Tender Details</w:t>
            </w:r>
          </w:p>
        </w:tc>
      </w:tr>
      <w:tr w:rsidR="003E622F">
        <w:trPr>
          <w:trHeight w:val="549"/>
          <w:tblCellSpacing w:w="7" w:type="dxa"/>
          <w:jc w:val="center"/>
        </w:trPr>
        <w:tc>
          <w:tcPr>
            <w:tcW w:w="55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22F" w:rsidRPr="002F7741" w:rsidRDefault="003E622F" w:rsidP="009A47AE">
            <w:pPr>
              <w:jc w:val="center"/>
              <w:rPr>
                <w:rFonts w:ascii="Arial" w:hAnsi="Arial" w:cs="Arial"/>
              </w:rPr>
            </w:pPr>
            <w:r w:rsidRPr="002F7741">
              <w:rPr>
                <w:rFonts w:ascii="Arial" w:hAnsi="Arial" w:cs="Arial"/>
              </w:rPr>
              <w:t>1.</w:t>
            </w:r>
          </w:p>
        </w:tc>
        <w:tc>
          <w:tcPr>
            <w:tcW w:w="4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22F" w:rsidRPr="002F7741" w:rsidRDefault="003E622F" w:rsidP="009A47AE">
            <w:pPr>
              <w:tabs>
                <w:tab w:val="left" w:pos="720"/>
              </w:tabs>
              <w:ind w:left="360"/>
              <w:jc w:val="center"/>
              <w:rPr>
                <w:rFonts w:ascii="Arial" w:hAnsi="Arial" w:cs="Arial"/>
              </w:rPr>
            </w:pPr>
          </w:p>
          <w:p w:rsidR="003E622F" w:rsidRPr="002F7741" w:rsidRDefault="003E622F" w:rsidP="002F7741">
            <w:pPr>
              <w:spacing w:after="0" w:line="240" w:lineRule="auto"/>
              <w:rPr>
                <w:rFonts w:ascii="Arial" w:hAnsi="Arial" w:cs="Arial"/>
              </w:rPr>
            </w:pPr>
            <w:r w:rsidRPr="002F7741">
              <w:rPr>
                <w:rFonts w:ascii="Arial" w:hAnsi="Arial" w:cs="Arial"/>
              </w:rPr>
              <w:t xml:space="preserve">a) Date of receipt of  Bid is: </w:t>
            </w:r>
          </w:p>
          <w:p w:rsidR="003E622F" w:rsidRPr="002F7741" w:rsidRDefault="003E622F" w:rsidP="002F77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F7741">
              <w:rPr>
                <w:rFonts w:ascii="Times New RomanPSMT" w:hAnsi="Times New RomanPSMT" w:cs="Times New RomanPSMT"/>
                <w:b/>
                <w:bCs/>
              </w:rPr>
              <w:t>05/05/2014</w:t>
            </w:r>
            <w:r w:rsidRPr="002F7741">
              <w:rPr>
                <w:rFonts w:ascii="Arial" w:hAnsi="Arial" w:cs="Arial"/>
                <w:b/>
                <w:bCs/>
                <w:spacing w:val="-3"/>
              </w:rPr>
              <w:t xml:space="preserve">, </w:t>
            </w:r>
            <w:r w:rsidRPr="002F7741">
              <w:rPr>
                <w:rFonts w:ascii="Times New RomanPSMT" w:hAnsi="Times New RomanPSMT" w:cs="Times New RomanPSMT"/>
                <w:b/>
                <w:bCs/>
              </w:rPr>
              <w:t>14.00 HRS</w:t>
            </w:r>
            <w:r w:rsidRPr="002F7741">
              <w:rPr>
                <w:rFonts w:ascii="Arial" w:hAnsi="Arial" w:cs="Arial"/>
                <w:b/>
                <w:bCs/>
              </w:rPr>
              <w:t xml:space="preserve"> </w:t>
            </w:r>
          </w:p>
          <w:p w:rsidR="003E622F" w:rsidRPr="002F7741" w:rsidRDefault="003E622F" w:rsidP="002F77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3E622F" w:rsidRPr="002F7741" w:rsidRDefault="003E622F" w:rsidP="002F7741">
            <w:pPr>
              <w:spacing w:after="0" w:line="240" w:lineRule="auto"/>
              <w:rPr>
                <w:rFonts w:ascii="Arial" w:hAnsi="Arial" w:cs="Arial"/>
              </w:rPr>
            </w:pPr>
            <w:r w:rsidRPr="002F7741">
              <w:rPr>
                <w:rFonts w:ascii="Arial" w:hAnsi="Arial" w:cs="Arial"/>
              </w:rPr>
              <w:t xml:space="preserve">b) Date of Opening of Technical Bid is:    </w:t>
            </w:r>
          </w:p>
          <w:p w:rsidR="003E622F" w:rsidRPr="002F7741" w:rsidRDefault="003E622F" w:rsidP="002F7741">
            <w:pPr>
              <w:spacing w:after="0" w:line="240" w:lineRule="auto"/>
              <w:rPr>
                <w:rFonts w:ascii="Arial" w:hAnsi="Arial" w:cs="Arial"/>
              </w:rPr>
            </w:pPr>
            <w:r w:rsidRPr="002F7741">
              <w:rPr>
                <w:rFonts w:ascii="Arial" w:hAnsi="Arial" w:cs="Arial"/>
              </w:rPr>
              <w:t xml:space="preserve">             </w:t>
            </w:r>
            <w:r w:rsidRPr="002F7741">
              <w:rPr>
                <w:rFonts w:ascii="Times New RomanPSMT" w:hAnsi="Times New RomanPSMT" w:cs="Times New RomanPSMT"/>
                <w:b/>
                <w:bCs/>
              </w:rPr>
              <w:t>05/05/2014</w:t>
            </w:r>
            <w:r w:rsidRPr="002F7741">
              <w:rPr>
                <w:rFonts w:ascii="Arial" w:hAnsi="Arial" w:cs="Arial"/>
                <w:b/>
                <w:bCs/>
                <w:color w:val="000000"/>
                <w:spacing w:val="-3"/>
              </w:rPr>
              <w:t xml:space="preserve">, </w:t>
            </w:r>
            <w:r w:rsidRPr="002F7741">
              <w:rPr>
                <w:rFonts w:ascii="Times New RomanPSMT" w:hAnsi="Times New RomanPSMT" w:cs="Times New RomanPSMT"/>
                <w:b/>
                <w:bCs/>
              </w:rPr>
              <w:t>14.30 HRS</w:t>
            </w:r>
            <w:r w:rsidRPr="002F7741">
              <w:rPr>
                <w:rFonts w:ascii="Arial" w:hAnsi="Arial" w:cs="Arial"/>
              </w:rPr>
              <w:t xml:space="preserve"> </w:t>
            </w:r>
          </w:p>
          <w:p w:rsidR="003E622F" w:rsidRPr="002F7741" w:rsidRDefault="003E622F" w:rsidP="009A47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E622F" w:rsidRPr="002F7741" w:rsidRDefault="003E622F" w:rsidP="002F7741">
            <w:pPr>
              <w:spacing w:after="0" w:line="240" w:lineRule="auto"/>
              <w:rPr>
                <w:rFonts w:ascii="Arial" w:hAnsi="Arial" w:cs="Arial"/>
              </w:rPr>
            </w:pPr>
          </w:p>
          <w:p w:rsidR="003E622F" w:rsidRPr="002F7741" w:rsidRDefault="003E622F" w:rsidP="002F7741">
            <w:pPr>
              <w:spacing w:after="0" w:line="240" w:lineRule="auto"/>
              <w:rPr>
                <w:rFonts w:ascii="Arial" w:hAnsi="Arial" w:cs="Arial"/>
              </w:rPr>
            </w:pPr>
          </w:p>
          <w:p w:rsidR="003E622F" w:rsidRPr="002F7741" w:rsidRDefault="003E622F" w:rsidP="002F774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F7741">
              <w:rPr>
                <w:rFonts w:ascii="Arial" w:hAnsi="Arial" w:cs="Arial"/>
              </w:rPr>
              <w:t xml:space="preserve">           a) Date of receipt of  Bid is:</w:t>
            </w:r>
            <w:r w:rsidRPr="002F7741">
              <w:rPr>
                <w:rFonts w:ascii="Arial" w:hAnsi="Arial" w:cs="Arial"/>
                <w:b/>
                <w:bCs/>
              </w:rPr>
              <w:t xml:space="preserve"> </w:t>
            </w:r>
          </w:p>
          <w:p w:rsidR="003E622F" w:rsidRPr="002F7741" w:rsidRDefault="003E622F" w:rsidP="002F77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F7741">
              <w:rPr>
                <w:rFonts w:ascii="Arial" w:hAnsi="Arial" w:cs="Arial"/>
                <w:b/>
                <w:bCs/>
              </w:rPr>
              <w:t xml:space="preserve">     </w:t>
            </w:r>
            <w:r w:rsidRPr="002F7741">
              <w:rPr>
                <w:rFonts w:ascii="Times New RomanPSMT" w:hAnsi="Times New RomanPSMT" w:cs="Times New RomanPSMT"/>
                <w:b/>
                <w:bCs/>
              </w:rPr>
              <w:t>08/05/2014</w:t>
            </w:r>
            <w:r w:rsidRPr="002F7741">
              <w:rPr>
                <w:rFonts w:ascii="Arial" w:hAnsi="Arial" w:cs="Arial"/>
                <w:b/>
                <w:bCs/>
                <w:spacing w:val="-3"/>
              </w:rPr>
              <w:t xml:space="preserve">, </w:t>
            </w:r>
            <w:r w:rsidRPr="002F7741">
              <w:rPr>
                <w:rFonts w:ascii="Times New RomanPSMT" w:hAnsi="Times New RomanPSMT" w:cs="Times New RomanPSMT"/>
                <w:b/>
                <w:bCs/>
              </w:rPr>
              <w:t>14.00 HRS</w:t>
            </w:r>
            <w:r w:rsidRPr="002F7741">
              <w:rPr>
                <w:rFonts w:ascii="Arial" w:hAnsi="Arial" w:cs="Arial"/>
                <w:b/>
                <w:bCs/>
              </w:rPr>
              <w:t xml:space="preserve"> </w:t>
            </w:r>
          </w:p>
          <w:p w:rsidR="003E622F" w:rsidRPr="002F7741" w:rsidRDefault="003E622F" w:rsidP="009A47A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E622F" w:rsidRPr="002F7741" w:rsidRDefault="003E622F" w:rsidP="002F7741">
            <w:pPr>
              <w:spacing w:after="0" w:line="240" w:lineRule="auto"/>
              <w:rPr>
                <w:rFonts w:ascii="Arial" w:hAnsi="Arial" w:cs="Arial"/>
              </w:rPr>
            </w:pPr>
            <w:r w:rsidRPr="002F7741">
              <w:rPr>
                <w:rFonts w:ascii="Arial" w:hAnsi="Arial" w:cs="Arial"/>
                <w:b/>
                <w:bCs/>
              </w:rPr>
              <w:t xml:space="preserve">           b) </w:t>
            </w:r>
            <w:r w:rsidRPr="002F7741">
              <w:rPr>
                <w:rFonts w:ascii="Arial" w:hAnsi="Arial" w:cs="Arial"/>
              </w:rPr>
              <w:t xml:space="preserve">Date of Opening of Technical Bid is:         </w:t>
            </w:r>
          </w:p>
          <w:p w:rsidR="003E622F" w:rsidRDefault="003E622F" w:rsidP="002F7741">
            <w:pPr>
              <w:spacing w:after="0" w:line="240" w:lineRule="auto"/>
              <w:rPr>
                <w:rFonts w:ascii="Arial" w:hAnsi="Arial" w:cs="Arial"/>
              </w:rPr>
            </w:pPr>
            <w:r w:rsidRPr="002F7741">
              <w:rPr>
                <w:rFonts w:ascii="Arial" w:hAnsi="Arial" w:cs="Arial"/>
              </w:rPr>
              <w:t xml:space="preserve">                       </w:t>
            </w:r>
            <w:r w:rsidRPr="002F7741">
              <w:rPr>
                <w:rFonts w:ascii="Times New RomanPSMT" w:hAnsi="Times New RomanPSMT" w:cs="Times New RomanPSMT"/>
                <w:b/>
                <w:bCs/>
              </w:rPr>
              <w:t>08/05/2014</w:t>
            </w:r>
            <w:r w:rsidRPr="002F7741">
              <w:rPr>
                <w:rFonts w:ascii="Arial" w:hAnsi="Arial" w:cs="Arial"/>
                <w:b/>
                <w:bCs/>
                <w:color w:val="000000"/>
                <w:spacing w:val="-3"/>
              </w:rPr>
              <w:t xml:space="preserve">, </w:t>
            </w:r>
            <w:r w:rsidRPr="002F7741">
              <w:rPr>
                <w:rFonts w:ascii="Times New RomanPSMT" w:hAnsi="Times New RomanPSMT" w:cs="Times New RomanPSMT"/>
                <w:b/>
                <w:bCs/>
              </w:rPr>
              <w:t>14.30 HRS</w:t>
            </w:r>
            <w:r>
              <w:rPr>
                <w:rFonts w:ascii="Arial" w:hAnsi="Arial" w:cs="Arial"/>
              </w:rPr>
              <w:t xml:space="preserve"> </w:t>
            </w:r>
          </w:p>
          <w:p w:rsidR="003E622F" w:rsidRDefault="003E622F" w:rsidP="009A47A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E622F" w:rsidRDefault="003E622F" w:rsidP="002F7741">
      <w:pPr>
        <w:ind w:right="-900"/>
        <w:rPr>
          <w:rFonts w:ascii="Arial" w:hAnsi="Arial" w:cs="Arial"/>
        </w:rPr>
      </w:pPr>
    </w:p>
    <w:p w:rsidR="003E622F" w:rsidRDefault="003E622F" w:rsidP="002F7741">
      <w:pPr>
        <w:ind w:left="-540"/>
        <w:jc w:val="both"/>
      </w:pPr>
      <w:r>
        <w:t xml:space="preserve">All other terms and conditions in the original Tender Notice and tender documents remain same and unchanged. </w:t>
      </w:r>
    </w:p>
    <w:p w:rsidR="003E622F" w:rsidRDefault="003E622F" w:rsidP="002F7741">
      <w:pPr>
        <w:ind w:left="-540"/>
        <w:jc w:val="both"/>
      </w:pPr>
    </w:p>
    <w:p w:rsidR="003E622F" w:rsidRDefault="003E622F" w:rsidP="002F7741">
      <w:pPr>
        <w:pStyle w:val="Subtitle"/>
        <w:ind w:left="-540"/>
        <w:rPr>
          <w:b w:val="0"/>
          <w:bCs w:val="0"/>
        </w:rPr>
      </w:pPr>
    </w:p>
    <w:p w:rsidR="003E622F" w:rsidRDefault="003E622F" w:rsidP="002F7741">
      <w:pPr>
        <w:pStyle w:val="Subtitle"/>
        <w:ind w:left="-540"/>
      </w:pPr>
      <w:r>
        <w:t>JGM (Materials)</w:t>
      </w:r>
    </w:p>
    <w:p w:rsidR="003E622F" w:rsidRDefault="003E622F" w:rsidP="002F774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3E622F" w:rsidRDefault="003E622F" w:rsidP="00B25918">
      <w:pPr>
        <w:pStyle w:val="Title"/>
      </w:pPr>
    </w:p>
    <w:p w:rsidR="003E622F" w:rsidRDefault="003E622F" w:rsidP="00B634BD">
      <w:pPr>
        <w:jc w:val="center"/>
        <w:rPr>
          <w:rFonts w:ascii="Bookman Old Style" w:hAnsi="Bookman Old Style" w:cs="Bookman Old Style"/>
          <w:sz w:val="24"/>
          <w:szCs w:val="24"/>
        </w:rPr>
      </w:pPr>
    </w:p>
    <w:sectPr w:rsidR="003E622F" w:rsidSect="004536EC">
      <w:pgSz w:w="12240" w:h="15840"/>
      <w:pgMar w:top="1080" w:right="1440" w:bottom="900" w:left="20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E377E"/>
    <w:multiLevelType w:val="hybridMultilevel"/>
    <w:tmpl w:val="AF54DD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18E0"/>
    <w:rsid w:val="00063FFB"/>
    <w:rsid w:val="000733E7"/>
    <w:rsid w:val="000A32D0"/>
    <w:rsid w:val="00133067"/>
    <w:rsid w:val="00170C23"/>
    <w:rsid w:val="00181C84"/>
    <w:rsid w:val="001908FF"/>
    <w:rsid w:val="001D4C02"/>
    <w:rsid w:val="002A31FE"/>
    <w:rsid w:val="002B0F9F"/>
    <w:rsid w:val="002C0C70"/>
    <w:rsid w:val="002C32BC"/>
    <w:rsid w:val="002C3ABC"/>
    <w:rsid w:val="002E5429"/>
    <w:rsid w:val="002F7741"/>
    <w:rsid w:val="0032679B"/>
    <w:rsid w:val="00351105"/>
    <w:rsid w:val="00377DEA"/>
    <w:rsid w:val="003B3A0A"/>
    <w:rsid w:val="003B5398"/>
    <w:rsid w:val="003B58BE"/>
    <w:rsid w:val="003E4D42"/>
    <w:rsid w:val="003E622F"/>
    <w:rsid w:val="003F0A50"/>
    <w:rsid w:val="004029D4"/>
    <w:rsid w:val="0044613B"/>
    <w:rsid w:val="004536EC"/>
    <w:rsid w:val="00460593"/>
    <w:rsid w:val="00461704"/>
    <w:rsid w:val="004621F2"/>
    <w:rsid w:val="0046324C"/>
    <w:rsid w:val="004A1C0F"/>
    <w:rsid w:val="004F64ED"/>
    <w:rsid w:val="00534112"/>
    <w:rsid w:val="00540785"/>
    <w:rsid w:val="00541578"/>
    <w:rsid w:val="005503A8"/>
    <w:rsid w:val="005855A5"/>
    <w:rsid w:val="00585C35"/>
    <w:rsid w:val="006018E0"/>
    <w:rsid w:val="00644D1B"/>
    <w:rsid w:val="006D430D"/>
    <w:rsid w:val="006D4512"/>
    <w:rsid w:val="007F2382"/>
    <w:rsid w:val="008571D8"/>
    <w:rsid w:val="00872BD3"/>
    <w:rsid w:val="00877FC2"/>
    <w:rsid w:val="008B0880"/>
    <w:rsid w:val="00934BCF"/>
    <w:rsid w:val="00960F6A"/>
    <w:rsid w:val="00973A99"/>
    <w:rsid w:val="009A47AE"/>
    <w:rsid w:val="00A176F2"/>
    <w:rsid w:val="00AD7158"/>
    <w:rsid w:val="00AE5671"/>
    <w:rsid w:val="00B25918"/>
    <w:rsid w:val="00B31CCE"/>
    <w:rsid w:val="00B634BD"/>
    <w:rsid w:val="00B869C6"/>
    <w:rsid w:val="00BB5E51"/>
    <w:rsid w:val="00BC6CCA"/>
    <w:rsid w:val="00CE737E"/>
    <w:rsid w:val="00D00045"/>
    <w:rsid w:val="00D10542"/>
    <w:rsid w:val="00D4009F"/>
    <w:rsid w:val="00E40B02"/>
    <w:rsid w:val="00F07FEA"/>
    <w:rsid w:val="00F17511"/>
    <w:rsid w:val="00F96C3F"/>
    <w:rsid w:val="00FA1D6D"/>
    <w:rsid w:val="00FD0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C70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F7741"/>
    <w:pPr>
      <w:keepNext/>
      <w:spacing w:after="0" w:line="240" w:lineRule="auto"/>
      <w:jc w:val="center"/>
      <w:outlineLvl w:val="0"/>
    </w:pPr>
    <w:rPr>
      <w:rFonts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2F7741"/>
    <w:pPr>
      <w:keepNext/>
      <w:spacing w:after="0" w:line="240" w:lineRule="auto"/>
      <w:ind w:right="-900"/>
      <w:jc w:val="center"/>
      <w:outlineLvl w:val="1"/>
    </w:pPr>
    <w:rPr>
      <w:rFonts w:cs="Times New Roman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F77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2F7741"/>
    <w:pPr>
      <w:keepNext/>
      <w:spacing w:after="0" w:line="240" w:lineRule="auto"/>
      <w:jc w:val="center"/>
      <w:outlineLvl w:val="4"/>
    </w:pPr>
    <w:rPr>
      <w:rFonts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table" w:styleId="TableGrid">
    <w:name w:val="Table Grid"/>
    <w:basedOn w:val="TableNormal"/>
    <w:uiPriority w:val="99"/>
    <w:rsid w:val="0013306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634BD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semiHidden/>
    <w:rsid w:val="002F7741"/>
    <w:pPr>
      <w:spacing w:after="0" w:line="240" w:lineRule="auto"/>
      <w:jc w:val="both"/>
    </w:pPr>
    <w:rPr>
      <w:rFonts w:ascii="Garamond" w:hAnsi="Garamond" w:cs="Garamond"/>
      <w:b/>
      <w:bCs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sz w:val="16"/>
      <w:szCs w:val="16"/>
    </w:rPr>
  </w:style>
  <w:style w:type="paragraph" w:styleId="Subtitle">
    <w:name w:val="Subtitle"/>
    <w:basedOn w:val="Normal"/>
    <w:link w:val="SubtitleChar"/>
    <w:uiPriority w:val="99"/>
    <w:qFormat/>
    <w:locked/>
    <w:rsid w:val="002F7741"/>
    <w:pPr>
      <w:spacing w:after="0" w:line="240" w:lineRule="auto"/>
      <w:ind w:left="2160" w:right="-115"/>
    </w:pPr>
    <w:rPr>
      <w:rFonts w:cs="Times New Roman"/>
      <w:b/>
      <w:bCs/>
      <w:color w:val="000000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Cambria"/>
      <w:sz w:val="24"/>
      <w:szCs w:val="24"/>
    </w:rPr>
  </w:style>
  <w:style w:type="paragraph" w:styleId="Footer">
    <w:name w:val="footer"/>
    <w:basedOn w:val="Normal"/>
    <w:link w:val="FooterChar1"/>
    <w:uiPriority w:val="99"/>
    <w:rsid w:val="002F7741"/>
    <w:pPr>
      <w:tabs>
        <w:tab w:val="center" w:pos="4320"/>
        <w:tab w:val="right" w:pos="864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</w:style>
  <w:style w:type="character" w:customStyle="1" w:styleId="FooterChar1">
    <w:name w:val="Footer Char1"/>
    <w:link w:val="Footer"/>
    <w:uiPriority w:val="99"/>
    <w:semiHidden/>
    <w:locked/>
    <w:rsid w:val="002F7741"/>
    <w:rPr>
      <w:sz w:val="24"/>
      <w:szCs w:val="24"/>
      <w:lang w:val="en-US" w:eastAsia="en-US"/>
    </w:rPr>
  </w:style>
  <w:style w:type="paragraph" w:styleId="Title">
    <w:name w:val="Title"/>
    <w:basedOn w:val="Normal"/>
    <w:link w:val="TitleChar1"/>
    <w:uiPriority w:val="99"/>
    <w:qFormat/>
    <w:locked/>
    <w:rsid w:val="002B0F9F"/>
    <w:pPr>
      <w:jc w:val="center"/>
    </w:pPr>
    <w:rPr>
      <w:b/>
      <w:bCs/>
      <w:sz w:val="32"/>
      <w:szCs w:val="32"/>
      <w:lang w:val="en-IN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1">
    <w:name w:val="Title Char1"/>
    <w:link w:val="Title"/>
    <w:uiPriority w:val="99"/>
    <w:locked/>
    <w:rsid w:val="002B0F9F"/>
    <w:rPr>
      <w:rFonts w:ascii="Calibri" w:hAnsi="Calibri" w:cs="Calibri"/>
      <w:b/>
      <w:bCs/>
      <w:sz w:val="32"/>
      <w:szCs w:val="32"/>
      <w:lang w:val="en-IN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150</Words>
  <Characters>857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Tender Notice to be published in News papers</dc:title>
  <dc:subject/>
  <dc:creator> MGR (TRADING)</dc:creator>
  <cp:keywords/>
  <dc:description/>
  <cp:lastModifiedBy>Prasad</cp:lastModifiedBy>
  <cp:revision>5</cp:revision>
  <cp:lastPrinted>2014-05-03T09:57:00Z</cp:lastPrinted>
  <dcterms:created xsi:type="dcterms:W3CDTF">2014-05-03T09:52:00Z</dcterms:created>
  <dcterms:modified xsi:type="dcterms:W3CDTF">2014-05-03T10:22:00Z</dcterms:modified>
</cp:coreProperties>
</file>